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70" w:rsidRDefault="00A2071E" w:rsidP="00DF7B70">
      <w:pPr>
        <w:pStyle w:val="berschrift2"/>
        <w:tabs>
          <w:tab w:val="clear" w:pos="5103"/>
        </w:tabs>
        <w:spacing w:after="60"/>
      </w:pPr>
      <w:bookmarkStart w:id="0" w:name="_GoBack"/>
      <w:r w:rsidRPr="00484114">
        <w:rPr>
          <w:noProof/>
          <w:lang w:eastAsia="de-CH"/>
        </w:rPr>
        <w:drawing>
          <wp:inline distT="0" distB="0" distL="0" distR="0">
            <wp:extent cx="1536700" cy="533400"/>
            <wp:effectExtent l="0" t="0" r="0" b="0"/>
            <wp:docPr id="1" name="Bild 1" descr="Ländli Züri farbi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ändli Züri farbi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5B70" w:rsidRDefault="00625B70">
      <w:pPr>
        <w:pStyle w:val="BerichtsvorlageDU"/>
        <w:tabs>
          <w:tab w:val="left" w:pos="5954"/>
        </w:tabs>
      </w:pPr>
    </w:p>
    <w:p w:rsidR="00690087" w:rsidRDefault="00690087" w:rsidP="00690087">
      <w:pPr>
        <w:rPr>
          <w:rFonts w:ascii="Frutiger-Light" w:hAnsi="Frutiger-Light"/>
          <w:sz w:val="22"/>
        </w:rPr>
      </w:pPr>
    </w:p>
    <w:p w:rsidR="00153BED" w:rsidRPr="00E2590F" w:rsidRDefault="00F704D9" w:rsidP="00153BED">
      <w:pPr>
        <w:tabs>
          <w:tab w:val="right" w:pos="9214"/>
        </w:tabs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Eine aussergewöhnliche Stelle für eine </w:t>
      </w:r>
      <w:r w:rsidR="00994D5D">
        <w:rPr>
          <w:rFonts w:ascii="Arial" w:hAnsi="Arial" w:cs="Arial"/>
          <w:b/>
          <w:sz w:val="22"/>
          <w:szCs w:val="22"/>
        </w:rPr>
        <w:t>ausserordentliche</w:t>
      </w:r>
      <w:r>
        <w:rPr>
          <w:rFonts w:ascii="Arial" w:hAnsi="Arial" w:cs="Arial"/>
          <w:b/>
          <w:sz w:val="22"/>
          <w:szCs w:val="22"/>
        </w:rPr>
        <w:t xml:space="preserve"> Persönlichkeit!</w:t>
      </w:r>
    </w:p>
    <w:p w:rsidR="00153BED" w:rsidRPr="00132981" w:rsidRDefault="00153BED" w:rsidP="00153B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153BED" w:rsidRDefault="00153BED" w:rsidP="00AC6FF6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Ländli Züri ist eine soziale Institution mit </w:t>
      </w:r>
      <w:r w:rsidR="00A2071E">
        <w:rPr>
          <w:rFonts w:ascii="Arial" w:hAnsi="Arial" w:cs="Arial"/>
          <w:sz w:val="22"/>
          <w:szCs w:val="22"/>
        </w:rPr>
        <w:t xml:space="preserve">unterschiedlich </w:t>
      </w:r>
      <w:r>
        <w:rPr>
          <w:rFonts w:ascii="Arial" w:hAnsi="Arial" w:cs="Arial"/>
          <w:sz w:val="22"/>
          <w:szCs w:val="22"/>
        </w:rPr>
        <w:t>betreuten Wohn</w:t>
      </w:r>
      <w:r w:rsidR="00A2071E">
        <w:rPr>
          <w:rFonts w:ascii="Arial" w:hAnsi="Arial" w:cs="Arial"/>
          <w:sz w:val="22"/>
          <w:szCs w:val="22"/>
        </w:rPr>
        <w:t>formen</w:t>
      </w:r>
      <w:r>
        <w:rPr>
          <w:rFonts w:ascii="Arial" w:hAnsi="Arial" w:cs="Arial"/>
          <w:sz w:val="22"/>
          <w:szCs w:val="22"/>
        </w:rPr>
        <w:t xml:space="preserve"> und </w:t>
      </w:r>
      <w:r w:rsidR="00A2071E">
        <w:rPr>
          <w:rFonts w:ascii="Arial" w:hAnsi="Arial" w:cs="Arial"/>
          <w:sz w:val="22"/>
          <w:szCs w:val="22"/>
        </w:rPr>
        <w:t>ein</w:t>
      </w:r>
      <w:r w:rsidR="008106FA">
        <w:rPr>
          <w:rFonts w:ascii="Arial" w:hAnsi="Arial" w:cs="Arial"/>
          <w:sz w:val="22"/>
          <w:szCs w:val="22"/>
        </w:rPr>
        <w:t>em arbeitsintegrativen Bereich</w:t>
      </w:r>
      <w:r w:rsidR="00A2071E">
        <w:rPr>
          <w:rFonts w:ascii="Arial" w:hAnsi="Arial" w:cs="Arial"/>
          <w:sz w:val="22"/>
          <w:szCs w:val="22"/>
        </w:rPr>
        <w:t xml:space="preserve"> mit </w:t>
      </w:r>
      <w:r>
        <w:rPr>
          <w:rFonts w:ascii="Arial" w:hAnsi="Arial" w:cs="Arial"/>
          <w:sz w:val="22"/>
          <w:szCs w:val="22"/>
        </w:rPr>
        <w:t>öffentliche</w:t>
      </w:r>
      <w:r w:rsidR="008106F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Restaurant</w:t>
      </w:r>
      <w:r w:rsidR="006430BF">
        <w:rPr>
          <w:rFonts w:ascii="Arial" w:hAnsi="Arial" w:cs="Arial"/>
          <w:sz w:val="22"/>
          <w:szCs w:val="22"/>
        </w:rPr>
        <w:t xml:space="preserve"> (100 Sitzplätze</w:t>
      </w:r>
      <w:r w:rsidR="00DF08BE">
        <w:rPr>
          <w:rFonts w:ascii="Arial" w:hAnsi="Arial" w:cs="Arial"/>
          <w:sz w:val="22"/>
          <w:szCs w:val="22"/>
        </w:rPr>
        <w:t xml:space="preserve"> </w:t>
      </w:r>
      <w:r w:rsidR="00DF08BE" w:rsidRPr="00C92842">
        <w:rPr>
          <w:rFonts w:ascii="Arial" w:hAnsi="Arial" w:cs="Arial"/>
          <w:sz w:val="22"/>
          <w:szCs w:val="22"/>
        </w:rPr>
        <w:t>und</w:t>
      </w:r>
      <w:r w:rsidR="006430BF">
        <w:rPr>
          <w:rFonts w:ascii="Arial" w:hAnsi="Arial" w:cs="Arial"/>
          <w:sz w:val="22"/>
          <w:szCs w:val="22"/>
        </w:rPr>
        <w:t xml:space="preserve"> </w:t>
      </w:r>
      <w:r w:rsidR="006430BF" w:rsidRPr="009E6706">
        <w:rPr>
          <w:rFonts w:ascii="Arial" w:hAnsi="Arial" w:cs="Arial"/>
          <w:sz w:val="22"/>
          <w:szCs w:val="22"/>
        </w:rPr>
        <w:t>80 Plätze im Garten</w:t>
      </w:r>
      <w:r w:rsidR="00A2071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In diese</w:t>
      </w:r>
      <w:r w:rsidR="002E225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bieten wir leistungsangepasste Arbeitsplätze, Integrationsmassnahmen der IV und Ausbildungen an.</w:t>
      </w:r>
    </w:p>
    <w:p w:rsidR="00153BED" w:rsidRDefault="00A2071E" w:rsidP="00AC6FF6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 2001 setzen wir uns für</w:t>
      </w:r>
      <w:r w:rsidR="00153BED">
        <w:rPr>
          <w:rFonts w:ascii="Arial" w:hAnsi="Arial" w:cs="Arial"/>
          <w:sz w:val="22"/>
          <w:szCs w:val="22"/>
        </w:rPr>
        <w:t xml:space="preserve"> die soziale und berufliche Eingliederung von Menschen mit psychischen Beeinträchtigungen</w:t>
      </w:r>
      <w:r>
        <w:rPr>
          <w:rFonts w:ascii="Arial" w:hAnsi="Arial" w:cs="Arial"/>
          <w:sz w:val="22"/>
          <w:szCs w:val="22"/>
        </w:rPr>
        <w:t xml:space="preserve"> ein</w:t>
      </w:r>
      <w:r w:rsidR="00153BED">
        <w:rPr>
          <w:rFonts w:ascii="Arial" w:hAnsi="Arial" w:cs="Arial"/>
          <w:sz w:val="22"/>
          <w:szCs w:val="22"/>
        </w:rPr>
        <w:t>.</w:t>
      </w:r>
    </w:p>
    <w:p w:rsidR="00153BED" w:rsidRPr="00132981" w:rsidRDefault="00153BED" w:rsidP="00AC6FF6">
      <w:pPr>
        <w:spacing w:line="288" w:lineRule="auto"/>
        <w:rPr>
          <w:rFonts w:ascii="Arial" w:hAnsi="Arial" w:cs="Arial"/>
          <w:sz w:val="18"/>
          <w:szCs w:val="18"/>
        </w:rPr>
      </w:pPr>
    </w:p>
    <w:p w:rsidR="00153BED" w:rsidRDefault="00153BED" w:rsidP="00AC6FF6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</w:t>
      </w:r>
      <w:r w:rsidR="00A2071E">
        <w:rPr>
          <w:rFonts w:ascii="Arial" w:hAnsi="Arial" w:cs="Arial"/>
          <w:sz w:val="22"/>
          <w:szCs w:val="22"/>
        </w:rPr>
        <w:t xml:space="preserve">die Leitung </w:t>
      </w:r>
      <w:r w:rsidR="00E82B01">
        <w:rPr>
          <w:rFonts w:ascii="Arial" w:hAnsi="Arial" w:cs="Arial"/>
          <w:sz w:val="22"/>
          <w:szCs w:val="22"/>
        </w:rPr>
        <w:t xml:space="preserve">des arbeitsintegrativen Bereichs </w:t>
      </w:r>
      <w:r>
        <w:rPr>
          <w:rFonts w:ascii="Arial" w:hAnsi="Arial" w:cs="Arial"/>
          <w:sz w:val="22"/>
          <w:szCs w:val="22"/>
        </w:rPr>
        <w:t>suchen wir</w:t>
      </w:r>
      <w:r w:rsidR="002E1C6C">
        <w:rPr>
          <w:rFonts w:ascii="Arial" w:hAnsi="Arial" w:cs="Arial"/>
          <w:sz w:val="22"/>
          <w:szCs w:val="22"/>
        </w:rPr>
        <w:t xml:space="preserve"> infolge Pensionierung der Stelleninhaberin</w:t>
      </w:r>
      <w:r w:rsidR="004402A5">
        <w:rPr>
          <w:rFonts w:ascii="Arial" w:hAnsi="Arial" w:cs="Arial"/>
          <w:sz w:val="22"/>
          <w:szCs w:val="22"/>
        </w:rPr>
        <w:t xml:space="preserve"> </w:t>
      </w:r>
      <w:r w:rsidR="00BC585E">
        <w:rPr>
          <w:rFonts w:ascii="Arial" w:hAnsi="Arial" w:cs="Arial"/>
          <w:sz w:val="22"/>
          <w:szCs w:val="22"/>
        </w:rPr>
        <w:t>per 1. September 2019 eine/n</w:t>
      </w:r>
    </w:p>
    <w:p w:rsidR="00153BED" w:rsidRDefault="00153BED" w:rsidP="00153BED">
      <w:pPr>
        <w:spacing w:line="288" w:lineRule="auto"/>
        <w:rPr>
          <w:rFonts w:ascii="Arial" w:hAnsi="Arial" w:cs="Arial"/>
          <w:sz w:val="22"/>
          <w:szCs w:val="22"/>
        </w:rPr>
      </w:pPr>
    </w:p>
    <w:p w:rsidR="00690087" w:rsidRPr="00E82B01" w:rsidRDefault="00193620" w:rsidP="006900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Betriebsleitung Gastronomie</w:t>
      </w:r>
      <w:r w:rsidR="004A6E6D" w:rsidRPr="00E82B01">
        <w:rPr>
          <w:rFonts w:ascii="Arial" w:hAnsi="Arial" w:cs="Arial"/>
          <w:b/>
          <w:sz w:val="28"/>
          <w:szCs w:val="28"/>
        </w:rPr>
        <w:t xml:space="preserve"> (</w:t>
      </w:r>
      <w:r w:rsidR="00A2071E" w:rsidRPr="00E82B01">
        <w:rPr>
          <w:rFonts w:ascii="Arial" w:hAnsi="Arial" w:cs="Arial"/>
          <w:b/>
          <w:sz w:val="28"/>
          <w:szCs w:val="28"/>
        </w:rPr>
        <w:t>w</w:t>
      </w:r>
      <w:r w:rsidR="004A6E6D" w:rsidRPr="00E82B01">
        <w:rPr>
          <w:rFonts w:ascii="Arial" w:hAnsi="Arial" w:cs="Arial"/>
          <w:b/>
          <w:sz w:val="28"/>
          <w:szCs w:val="28"/>
        </w:rPr>
        <w:t>/</w:t>
      </w:r>
      <w:r w:rsidR="00A2071E" w:rsidRPr="00E82B01">
        <w:rPr>
          <w:rFonts w:ascii="Arial" w:hAnsi="Arial" w:cs="Arial"/>
          <w:b/>
          <w:sz w:val="28"/>
          <w:szCs w:val="28"/>
        </w:rPr>
        <w:t>m</w:t>
      </w:r>
      <w:r w:rsidR="004A6E6D" w:rsidRPr="00E82B01">
        <w:rPr>
          <w:rFonts w:ascii="Arial" w:hAnsi="Arial" w:cs="Arial"/>
          <w:b/>
          <w:sz w:val="28"/>
          <w:szCs w:val="28"/>
        </w:rPr>
        <w:t xml:space="preserve">) </w:t>
      </w:r>
      <w:r w:rsidR="00D76A44" w:rsidRPr="00E82B01">
        <w:rPr>
          <w:rFonts w:ascii="Arial" w:hAnsi="Arial" w:cs="Arial"/>
          <w:b/>
          <w:sz w:val="28"/>
          <w:szCs w:val="28"/>
        </w:rPr>
        <w:t>100%</w:t>
      </w:r>
    </w:p>
    <w:p w:rsidR="00AC6FF6" w:rsidRPr="00F704D9" w:rsidRDefault="00AC6FF6" w:rsidP="00690087">
      <w:pPr>
        <w:rPr>
          <w:rFonts w:ascii="Frutiger-Bold" w:hAnsi="Frutiger-Bold"/>
          <w:sz w:val="28"/>
          <w:szCs w:val="28"/>
        </w:rPr>
      </w:pPr>
    </w:p>
    <w:p w:rsidR="00690087" w:rsidRPr="00B80AD1" w:rsidRDefault="005B3482" w:rsidP="00AC6FF6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</w:t>
      </w:r>
      <w:r w:rsidR="00193620">
        <w:rPr>
          <w:rFonts w:ascii="Arial" w:hAnsi="Arial" w:cs="Arial"/>
          <w:sz w:val="22"/>
          <w:szCs w:val="22"/>
        </w:rPr>
        <w:t xml:space="preserve"> sind</w:t>
      </w:r>
      <w:r w:rsidR="00E2590F" w:rsidRPr="00B80AD1">
        <w:rPr>
          <w:rFonts w:ascii="Arial" w:hAnsi="Arial" w:cs="Arial"/>
          <w:sz w:val="22"/>
          <w:szCs w:val="22"/>
        </w:rPr>
        <w:t xml:space="preserve"> </w:t>
      </w:r>
      <w:r w:rsidR="00F704D9">
        <w:rPr>
          <w:rFonts w:ascii="Arial" w:hAnsi="Arial" w:cs="Arial"/>
          <w:sz w:val="22"/>
          <w:szCs w:val="22"/>
        </w:rPr>
        <w:t>Gastropr</w:t>
      </w:r>
      <w:r w:rsidR="00994D5D">
        <w:rPr>
          <w:rFonts w:ascii="Arial" w:hAnsi="Arial" w:cs="Arial"/>
          <w:sz w:val="22"/>
          <w:szCs w:val="22"/>
        </w:rPr>
        <w:t xml:space="preserve">ofi mit einem grossen Herz für </w:t>
      </w:r>
      <w:r w:rsidR="00A2071E">
        <w:rPr>
          <w:rFonts w:ascii="Arial" w:hAnsi="Arial" w:cs="Arial"/>
          <w:sz w:val="22"/>
          <w:szCs w:val="22"/>
        </w:rPr>
        <w:t>Menschen mit</w:t>
      </w:r>
      <w:r w:rsidR="00E11F5A">
        <w:rPr>
          <w:rFonts w:ascii="Arial" w:hAnsi="Arial" w:cs="Arial"/>
          <w:sz w:val="22"/>
          <w:szCs w:val="22"/>
        </w:rPr>
        <w:t xml:space="preserve"> </w:t>
      </w:r>
      <w:r w:rsidR="00E11F5A" w:rsidRPr="00A7738B">
        <w:rPr>
          <w:rFonts w:ascii="Arial" w:hAnsi="Arial" w:cs="Arial"/>
          <w:sz w:val="22"/>
          <w:szCs w:val="22"/>
        </w:rPr>
        <w:t>einer</w:t>
      </w:r>
      <w:r w:rsidR="00E11F5A">
        <w:rPr>
          <w:rFonts w:ascii="Arial" w:hAnsi="Arial" w:cs="Arial"/>
          <w:sz w:val="22"/>
          <w:szCs w:val="22"/>
        </w:rPr>
        <w:t xml:space="preserve"> </w:t>
      </w:r>
      <w:r w:rsidR="00A2071E">
        <w:rPr>
          <w:rFonts w:ascii="Arial" w:hAnsi="Arial" w:cs="Arial"/>
          <w:sz w:val="22"/>
          <w:szCs w:val="22"/>
        </w:rPr>
        <w:t>Beeinträchtigung</w:t>
      </w:r>
      <w:r w:rsidR="00193620">
        <w:rPr>
          <w:rFonts w:ascii="Arial" w:hAnsi="Arial" w:cs="Arial"/>
          <w:sz w:val="22"/>
          <w:szCs w:val="22"/>
        </w:rPr>
        <w:t xml:space="preserve"> und können </w:t>
      </w:r>
      <w:r w:rsidR="00F704D9">
        <w:rPr>
          <w:rFonts w:ascii="Arial" w:hAnsi="Arial" w:cs="Arial"/>
          <w:sz w:val="22"/>
          <w:szCs w:val="22"/>
        </w:rPr>
        <w:t xml:space="preserve">mit ihrer </w:t>
      </w:r>
      <w:r w:rsidR="00E2590F" w:rsidRPr="00B80AD1">
        <w:rPr>
          <w:rFonts w:ascii="Arial" w:hAnsi="Arial" w:cs="Arial"/>
          <w:sz w:val="22"/>
          <w:szCs w:val="22"/>
        </w:rPr>
        <w:t xml:space="preserve">positiven Ausstrahlung sowohl </w:t>
      </w:r>
      <w:r w:rsidR="00A2071E">
        <w:rPr>
          <w:rFonts w:ascii="Arial" w:hAnsi="Arial" w:cs="Arial"/>
          <w:sz w:val="22"/>
          <w:szCs w:val="22"/>
        </w:rPr>
        <w:t>Restaurantg</w:t>
      </w:r>
      <w:r w:rsidR="00E2590F" w:rsidRPr="00B80AD1">
        <w:rPr>
          <w:rFonts w:ascii="Arial" w:hAnsi="Arial" w:cs="Arial"/>
          <w:sz w:val="22"/>
          <w:szCs w:val="22"/>
        </w:rPr>
        <w:t xml:space="preserve">äste als auch Mitarbeitende und Teilnehmer begeistern. </w:t>
      </w:r>
      <w:r w:rsidR="00E2590F" w:rsidRPr="00E106EF">
        <w:rPr>
          <w:rFonts w:ascii="Arial" w:hAnsi="Arial" w:cs="Arial"/>
          <w:sz w:val="22"/>
          <w:szCs w:val="22"/>
        </w:rPr>
        <w:t>Wir wünschen uns</w:t>
      </w:r>
      <w:r w:rsidR="00E2590F" w:rsidRPr="00B80AD1">
        <w:rPr>
          <w:rFonts w:ascii="Arial" w:hAnsi="Arial" w:cs="Arial"/>
          <w:sz w:val="22"/>
          <w:szCs w:val="22"/>
        </w:rPr>
        <w:t xml:space="preserve"> eine</w:t>
      </w:r>
      <w:r w:rsidR="006C1B99" w:rsidRPr="00B80AD1">
        <w:rPr>
          <w:rFonts w:ascii="Arial" w:hAnsi="Arial" w:cs="Arial"/>
          <w:sz w:val="22"/>
          <w:szCs w:val="22"/>
        </w:rPr>
        <w:t xml:space="preserve"> </w:t>
      </w:r>
      <w:r w:rsidR="00E2590F" w:rsidRPr="00B80AD1">
        <w:rPr>
          <w:rFonts w:ascii="Arial" w:hAnsi="Arial" w:cs="Arial"/>
          <w:sz w:val="22"/>
          <w:szCs w:val="22"/>
        </w:rPr>
        <w:t>engagierte</w:t>
      </w:r>
      <w:r w:rsidR="006C1B99" w:rsidRPr="00B80AD1">
        <w:rPr>
          <w:rFonts w:ascii="Arial" w:hAnsi="Arial" w:cs="Arial"/>
          <w:sz w:val="22"/>
          <w:szCs w:val="22"/>
        </w:rPr>
        <w:t xml:space="preserve">, </w:t>
      </w:r>
      <w:r w:rsidR="001C556E" w:rsidRPr="00B80AD1">
        <w:rPr>
          <w:rFonts w:ascii="Arial" w:hAnsi="Arial" w:cs="Arial"/>
          <w:sz w:val="22"/>
          <w:szCs w:val="22"/>
        </w:rPr>
        <w:t xml:space="preserve">vielseitige </w:t>
      </w:r>
      <w:r w:rsidR="00F704D9">
        <w:rPr>
          <w:rFonts w:ascii="Arial" w:hAnsi="Arial" w:cs="Arial"/>
          <w:sz w:val="22"/>
          <w:szCs w:val="22"/>
        </w:rPr>
        <w:t>Persönlichkeit</w:t>
      </w:r>
      <w:r w:rsidR="006C1B99" w:rsidRPr="00B80AD1">
        <w:rPr>
          <w:rFonts w:ascii="Arial" w:hAnsi="Arial" w:cs="Arial"/>
          <w:sz w:val="22"/>
          <w:szCs w:val="22"/>
        </w:rPr>
        <w:t xml:space="preserve"> die Freude hat, sich in Bewährtes einzuarbeiten</w:t>
      </w:r>
      <w:r w:rsidR="00F92350" w:rsidRPr="00B80AD1">
        <w:rPr>
          <w:rFonts w:ascii="Arial" w:hAnsi="Arial" w:cs="Arial"/>
          <w:sz w:val="22"/>
          <w:szCs w:val="22"/>
        </w:rPr>
        <w:t>,</w:t>
      </w:r>
      <w:r w:rsidR="00457407" w:rsidRPr="00B80AD1">
        <w:rPr>
          <w:rFonts w:ascii="Arial" w:hAnsi="Arial" w:cs="Arial"/>
          <w:sz w:val="22"/>
          <w:szCs w:val="22"/>
        </w:rPr>
        <w:t xml:space="preserve"> </w:t>
      </w:r>
      <w:r w:rsidR="006C1B99" w:rsidRPr="00B80AD1">
        <w:rPr>
          <w:rFonts w:ascii="Arial" w:hAnsi="Arial" w:cs="Arial"/>
          <w:sz w:val="22"/>
          <w:szCs w:val="22"/>
        </w:rPr>
        <w:t>Neues zu lernen</w:t>
      </w:r>
      <w:r w:rsidR="00457407" w:rsidRPr="00B80AD1">
        <w:rPr>
          <w:rFonts w:ascii="Arial" w:hAnsi="Arial" w:cs="Arial"/>
          <w:sz w:val="22"/>
          <w:szCs w:val="22"/>
        </w:rPr>
        <w:t xml:space="preserve"> und mit</w:t>
      </w:r>
      <w:r w:rsidR="00F92350" w:rsidRPr="00B80AD1">
        <w:rPr>
          <w:rFonts w:ascii="Arial" w:hAnsi="Arial" w:cs="Arial"/>
          <w:sz w:val="22"/>
          <w:szCs w:val="22"/>
        </w:rPr>
        <w:t>zu</w:t>
      </w:r>
      <w:r w:rsidR="00457407" w:rsidRPr="00B80AD1">
        <w:rPr>
          <w:rFonts w:ascii="Arial" w:hAnsi="Arial" w:cs="Arial"/>
          <w:sz w:val="22"/>
          <w:szCs w:val="22"/>
        </w:rPr>
        <w:t>gestalten.</w:t>
      </w:r>
    </w:p>
    <w:p w:rsidR="00E85167" w:rsidRPr="00D625A0" w:rsidRDefault="00E85167" w:rsidP="00E85167"/>
    <w:p w:rsidR="0069305F" w:rsidRPr="00AC6FF6" w:rsidRDefault="00E85167">
      <w:pPr>
        <w:spacing w:after="120"/>
        <w:rPr>
          <w:rFonts w:ascii="Arial" w:hAnsi="Arial" w:cs="Arial"/>
          <w:sz w:val="22"/>
          <w:szCs w:val="22"/>
        </w:rPr>
      </w:pPr>
      <w:r w:rsidRPr="00AC6FF6">
        <w:rPr>
          <w:rFonts w:ascii="Arial" w:hAnsi="Arial" w:cs="Arial"/>
          <w:sz w:val="22"/>
          <w:szCs w:val="22"/>
        </w:rPr>
        <w:t>Hauptaufgaben</w:t>
      </w:r>
    </w:p>
    <w:p w:rsidR="00B80AD1" w:rsidRDefault="00503195" w:rsidP="00244BCA">
      <w:pPr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r w:rsidRPr="00AC6FF6">
        <w:rPr>
          <w:rFonts w:ascii="Arial" w:hAnsi="Arial" w:cs="Arial"/>
          <w:sz w:val="22"/>
          <w:szCs w:val="22"/>
        </w:rPr>
        <w:t xml:space="preserve">Bereichsleitung </w:t>
      </w:r>
      <w:r w:rsidR="00933B76">
        <w:rPr>
          <w:rFonts w:ascii="Arial" w:hAnsi="Arial" w:cs="Arial"/>
          <w:sz w:val="22"/>
          <w:szCs w:val="22"/>
        </w:rPr>
        <w:t>Restaurant</w:t>
      </w:r>
      <w:r w:rsidR="00423928">
        <w:rPr>
          <w:rFonts w:ascii="Arial" w:hAnsi="Arial" w:cs="Arial"/>
          <w:sz w:val="22"/>
          <w:szCs w:val="22"/>
        </w:rPr>
        <w:t xml:space="preserve">, </w:t>
      </w:r>
      <w:r w:rsidR="00A2071E">
        <w:rPr>
          <w:rFonts w:ascii="Arial" w:hAnsi="Arial" w:cs="Arial"/>
          <w:sz w:val="22"/>
          <w:szCs w:val="22"/>
        </w:rPr>
        <w:t xml:space="preserve">interne Verpflegung, </w:t>
      </w:r>
      <w:r w:rsidR="00423928">
        <w:rPr>
          <w:rFonts w:ascii="Arial" w:hAnsi="Arial" w:cs="Arial"/>
          <w:sz w:val="22"/>
          <w:szCs w:val="22"/>
        </w:rPr>
        <w:t>H</w:t>
      </w:r>
      <w:r w:rsidR="00933B76">
        <w:rPr>
          <w:rFonts w:ascii="Arial" w:hAnsi="Arial" w:cs="Arial"/>
          <w:sz w:val="22"/>
          <w:szCs w:val="22"/>
        </w:rPr>
        <w:t>auswirtschaft</w:t>
      </w:r>
    </w:p>
    <w:p w:rsidR="00A2071E" w:rsidRDefault="00A2071E" w:rsidP="00244BCA">
      <w:pPr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Mitarbeiter</w:t>
      </w:r>
      <w:r w:rsidR="00933B76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ührung</w:t>
      </w:r>
    </w:p>
    <w:p w:rsidR="00B80AD1" w:rsidRDefault="008765C6" w:rsidP="00244BCA">
      <w:pPr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Mitarbeit in der </w:t>
      </w:r>
      <w:r w:rsidR="00B80AD1" w:rsidRPr="00AC6FF6">
        <w:rPr>
          <w:rFonts w:ascii="Arial" w:hAnsi="Arial" w:cs="Arial"/>
          <w:sz w:val="22"/>
          <w:szCs w:val="22"/>
        </w:rPr>
        <w:t xml:space="preserve">Anleitung </w:t>
      </w:r>
      <w:r>
        <w:rPr>
          <w:rFonts w:ascii="Arial" w:hAnsi="Arial" w:cs="Arial"/>
          <w:sz w:val="22"/>
          <w:szCs w:val="22"/>
        </w:rPr>
        <w:t>von</w:t>
      </w:r>
      <w:r w:rsidR="00B80AD1" w:rsidRPr="00AC6FF6">
        <w:rPr>
          <w:rFonts w:ascii="Arial" w:hAnsi="Arial" w:cs="Arial"/>
          <w:sz w:val="22"/>
          <w:szCs w:val="22"/>
        </w:rPr>
        <w:t xml:space="preserve"> Integrationsmitarbeitenden</w:t>
      </w:r>
      <w:r w:rsidR="007C1F20">
        <w:rPr>
          <w:rFonts w:ascii="Arial" w:hAnsi="Arial" w:cs="Arial"/>
          <w:sz w:val="22"/>
          <w:szCs w:val="22"/>
        </w:rPr>
        <w:t xml:space="preserve"> und Auszubilden</w:t>
      </w:r>
      <w:r w:rsidR="00777F33">
        <w:rPr>
          <w:rFonts w:ascii="Arial" w:hAnsi="Arial" w:cs="Arial"/>
          <w:sz w:val="22"/>
          <w:szCs w:val="22"/>
        </w:rPr>
        <w:t>d</w:t>
      </w:r>
      <w:r w:rsidR="007C1F20">
        <w:rPr>
          <w:rFonts w:ascii="Arial" w:hAnsi="Arial" w:cs="Arial"/>
          <w:sz w:val="22"/>
          <w:szCs w:val="22"/>
        </w:rPr>
        <w:t>en</w:t>
      </w:r>
    </w:p>
    <w:p w:rsidR="008765C6" w:rsidRPr="008765C6" w:rsidRDefault="008765C6" w:rsidP="008765C6">
      <w:pPr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r w:rsidRPr="00AC6FF6">
        <w:rPr>
          <w:rFonts w:ascii="Arial" w:hAnsi="Arial" w:cs="Arial"/>
          <w:sz w:val="22"/>
          <w:szCs w:val="22"/>
        </w:rPr>
        <w:t xml:space="preserve">Administrative Aufgaben in der </w:t>
      </w:r>
      <w:r>
        <w:rPr>
          <w:rFonts w:ascii="Arial" w:hAnsi="Arial" w:cs="Arial"/>
          <w:sz w:val="22"/>
          <w:szCs w:val="22"/>
        </w:rPr>
        <w:t>Arbeitsintegration</w:t>
      </w:r>
    </w:p>
    <w:p w:rsidR="00933B76" w:rsidRPr="008765C6" w:rsidRDefault="00933B76" w:rsidP="008765C6">
      <w:pPr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Mitarbeit an der Weiterentwicklung </w:t>
      </w:r>
      <w:r w:rsidR="008765C6">
        <w:rPr>
          <w:rFonts w:ascii="Arial" w:hAnsi="Arial" w:cs="Arial"/>
          <w:sz w:val="22"/>
          <w:szCs w:val="22"/>
        </w:rPr>
        <w:t>des gastronomischen und Arbeitsintegrativen Angebots</w:t>
      </w:r>
    </w:p>
    <w:p w:rsidR="006C20DF" w:rsidRPr="00AC6FF6" w:rsidRDefault="006C20DF" w:rsidP="006C20DF">
      <w:pPr>
        <w:ind w:left="714"/>
        <w:rPr>
          <w:rFonts w:ascii="Arial" w:hAnsi="Arial" w:cs="Arial"/>
          <w:sz w:val="22"/>
          <w:szCs w:val="22"/>
        </w:rPr>
      </w:pPr>
    </w:p>
    <w:p w:rsidR="00432CF6" w:rsidRPr="00AC6FF6" w:rsidRDefault="009C6E98">
      <w:pPr>
        <w:spacing w:after="120"/>
        <w:rPr>
          <w:rFonts w:ascii="Arial" w:hAnsi="Arial" w:cs="Arial"/>
          <w:sz w:val="22"/>
          <w:szCs w:val="22"/>
        </w:rPr>
      </w:pPr>
      <w:r w:rsidRPr="00AC6FF6">
        <w:rPr>
          <w:rFonts w:ascii="Arial" w:hAnsi="Arial" w:cs="Arial"/>
          <w:sz w:val="22"/>
          <w:szCs w:val="22"/>
        </w:rPr>
        <w:t>Anforderungsprofil</w:t>
      </w:r>
    </w:p>
    <w:p w:rsidR="0050761B" w:rsidRDefault="00244BCA" w:rsidP="0098571D">
      <w:pPr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r w:rsidRPr="0050761B">
        <w:rPr>
          <w:rFonts w:ascii="Arial" w:hAnsi="Arial" w:cs="Arial"/>
          <w:sz w:val="22"/>
          <w:szCs w:val="22"/>
        </w:rPr>
        <w:t xml:space="preserve">Ausbildung in der Gastronomie </w:t>
      </w:r>
    </w:p>
    <w:p w:rsidR="00414769" w:rsidRPr="0050761B" w:rsidRDefault="00244BCA" w:rsidP="0098571D">
      <w:pPr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r w:rsidRPr="0050761B">
        <w:rPr>
          <w:rFonts w:ascii="Arial" w:hAnsi="Arial" w:cs="Arial"/>
          <w:sz w:val="22"/>
          <w:szCs w:val="22"/>
        </w:rPr>
        <w:t>Führungserfahrung</w:t>
      </w:r>
    </w:p>
    <w:p w:rsidR="00244BCA" w:rsidRPr="00AC6FF6" w:rsidRDefault="00244BCA" w:rsidP="0098571D">
      <w:pPr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r w:rsidRPr="00AC6FF6">
        <w:rPr>
          <w:rFonts w:ascii="Arial" w:hAnsi="Arial" w:cs="Arial"/>
          <w:sz w:val="22"/>
          <w:szCs w:val="22"/>
        </w:rPr>
        <w:t>Erfahrung aus einem vergleichbaren Umfeld</w:t>
      </w:r>
    </w:p>
    <w:p w:rsidR="009C6E98" w:rsidRPr="00AC6FF6" w:rsidRDefault="009C6E98" w:rsidP="0098571D">
      <w:pPr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r w:rsidRPr="00AC6FF6">
        <w:rPr>
          <w:rFonts w:ascii="Arial" w:hAnsi="Arial" w:cs="Arial"/>
          <w:sz w:val="22"/>
          <w:szCs w:val="22"/>
        </w:rPr>
        <w:t>Hoher Grad an Selbstständigkeit und Eigenverantwortung bei gleichzeitiger Teamfähigkeit</w:t>
      </w:r>
    </w:p>
    <w:p w:rsidR="0098571D" w:rsidRPr="00AC6FF6" w:rsidRDefault="00457407" w:rsidP="001624D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C6FF6">
        <w:rPr>
          <w:rFonts w:ascii="Arial" w:hAnsi="Arial" w:cs="Arial"/>
          <w:sz w:val="22"/>
          <w:szCs w:val="22"/>
        </w:rPr>
        <w:t xml:space="preserve">Gelebter christlicher Glaube </w:t>
      </w:r>
      <w:r w:rsidR="00244BCA" w:rsidRPr="00AC6FF6">
        <w:rPr>
          <w:rFonts w:ascii="Arial" w:hAnsi="Arial" w:cs="Arial"/>
          <w:sz w:val="22"/>
          <w:szCs w:val="22"/>
        </w:rPr>
        <w:t>und Identifikation mit dem Leitbild</w:t>
      </w:r>
    </w:p>
    <w:p w:rsidR="001624DA" w:rsidRPr="00AC6FF6" w:rsidRDefault="001624DA" w:rsidP="001624DA">
      <w:pPr>
        <w:ind w:left="720"/>
        <w:rPr>
          <w:rFonts w:ascii="Arial" w:hAnsi="Arial" w:cs="Arial"/>
          <w:sz w:val="22"/>
          <w:szCs w:val="22"/>
        </w:rPr>
      </w:pPr>
    </w:p>
    <w:p w:rsidR="00432CF6" w:rsidRPr="00AC6FF6" w:rsidRDefault="009C6E98">
      <w:pPr>
        <w:spacing w:after="120"/>
        <w:rPr>
          <w:rFonts w:ascii="Arial" w:hAnsi="Arial" w:cs="Arial"/>
          <w:sz w:val="22"/>
          <w:szCs w:val="22"/>
        </w:rPr>
      </w:pPr>
      <w:r w:rsidRPr="00AC6FF6">
        <w:rPr>
          <w:rFonts w:ascii="Arial" w:hAnsi="Arial" w:cs="Arial"/>
          <w:sz w:val="22"/>
          <w:szCs w:val="22"/>
        </w:rPr>
        <w:t>Was erwartet Sie</w:t>
      </w:r>
    </w:p>
    <w:p w:rsidR="009C6E98" w:rsidRPr="00AC6FF6" w:rsidRDefault="009C6E98" w:rsidP="00457407">
      <w:pPr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r w:rsidRPr="00AC6FF6">
        <w:rPr>
          <w:rFonts w:ascii="Arial" w:hAnsi="Arial" w:cs="Arial"/>
          <w:sz w:val="22"/>
          <w:szCs w:val="22"/>
        </w:rPr>
        <w:t xml:space="preserve">Eine </w:t>
      </w:r>
      <w:r w:rsidR="004510B2">
        <w:rPr>
          <w:rFonts w:ascii="Arial" w:hAnsi="Arial" w:cs="Arial"/>
          <w:sz w:val="22"/>
          <w:szCs w:val="22"/>
        </w:rPr>
        <w:t>wertschätzende Kultur</w:t>
      </w:r>
    </w:p>
    <w:p w:rsidR="00196BA6" w:rsidRPr="00A7738B" w:rsidRDefault="00E11F5A" w:rsidP="0000754D">
      <w:pPr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r w:rsidRPr="00A7738B">
        <w:rPr>
          <w:rFonts w:ascii="Arial" w:hAnsi="Arial" w:cs="Arial"/>
          <w:sz w:val="22"/>
          <w:szCs w:val="22"/>
        </w:rPr>
        <w:t xml:space="preserve">Mitarbeit in einer innovativen und professionellen Non-Profit-Organisation </w:t>
      </w:r>
    </w:p>
    <w:p w:rsidR="00A2071E" w:rsidRPr="00AC6FF6" w:rsidRDefault="00A2071E" w:rsidP="0000754D">
      <w:pPr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Supervision,</w:t>
      </w:r>
      <w:r w:rsidR="00673F38">
        <w:rPr>
          <w:rFonts w:ascii="Arial" w:hAnsi="Arial" w:cs="Arial"/>
          <w:sz w:val="22"/>
          <w:szCs w:val="22"/>
        </w:rPr>
        <w:t xml:space="preserve"> Weiterbildungsmöglichkeiten</w:t>
      </w:r>
    </w:p>
    <w:p w:rsidR="00457407" w:rsidRPr="00AC6FF6" w:rsidRDefault="00610731" w:rsidP="0000754D">
      <w:pPr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a</w:t>
      </w:r>
      <w:r w:rsidR="00244BCA" w:rsidRPr="00AC6FF6">
        <w:rPr>
          <w:rFonts w:ascii="Arial" w:hAnsi="Arial" w:cs="Arial"/>
          <w:sz w:val="22"/>
          <w:szCs w:val="22"/>
        </w:rPr>
        <w:t>ttraktive</w:t>
      </w:r>
      <w:r>
        <w:rPr>
          <w:rFonts w:ascii="Arial" w:hAnsi="Arial" w:cs="Arial"/>
          <w:sz w:val="22"/>
          <w:szCs w:val="22"/>
        </w:rPr>
        <w:t>s</w:t>
      </w:r>
      <w:r w:rsidR="00244BCA" w:rsidRPr="00AC6FF6">
        <w:rPr>
          <w:rFonts w:ascii="Arial" w:hAnsi="Arial" w:cs="Arial"/>
          <w:sz w:val="22"/>
          <w:szCs w:val="22"/>
        </w:rPr>
        <w:t xml:space="preserve"> Arbeitszeit</w:t>
      </w:r>
      <w:r w:rsidR="001827AF">
        <w:rPr>
          <w:rFonts w:ascii="Arial" w:hAnsi="Arial" w:cs="Arial"/>
          <w:sz w:val="22"/>
          <w:szCs w:val="22"/>
        </w:rPr>
        <w:t>modell</w:t>
      </w:r>
      <w:r w:rsidR="00244BCA" w:rsidRPr="00AC6FF6">
        <w:rPr>
          <w:rFonts w:ascii="Arial" w:hAnsi="Arial" w:cs="Arial"/>
          <w:sz w:val="22"/>
          <w:szCs w:val="22"/>
        </w:rPr>
        <w:t xml:space="preserve"> </w:t>
      </w:r>
    </w:p>
    <w:p w:rsidR="00F40B78" w:rsidRPr="00AC6FF6" w:rsidRDefault="00F40B78" w:rsidP="00F40B78">
      <w:pPr>
        <w:ind w:left="357"/>
        <w:rPr>
          <w:rFonts w:ascii="Arial" w:hAnsi="Arial" w:cs="Arial"/>
          <w:sz w:val="22"/>
          <w:szCs w:val="22"/>
        </w:rPr>
      </w:pPr>
    </w:p>
    <w:p w:rsidR="00673F38" w:rsidRPr="00AC6FF6" w:rsidRDefault="00AA103C" w:rsidP="00FD2FD8">
      <w:pPr>
        <w:rPr>
          <w:rFonts w:ascii="Arial" w:hAnsi="Arial" w:cs="Arial"/>
          <w:sz w:val="22"/>
          <w:szCs w:val="22"/>
        </w:rPr>
      </w:pPr>
      <w:r w:rsidRPr="00AC6FF6">
        <w:rPr>
          <w:rFonts w:ascii="Arial" w:hAnsi="Arial" w:cs="Arial"/>
          <w:sz w:val="22"/>
          <w:szCs w:val="22"/>
        </w:rPr>
        <w:lastRenderedPageBreak/>
        <w:t>Suchen</w:t>
      </w:r>
      <w:r w:rsidR="00FD3737" w:rsidRPr="00AC6FF6">
        <w:rPr>
          <w:rFonts w:ascii="Arial" w:hAnsi="Arial" w:cs="Arial"/>
          <w:sz w:val="22"/>
          <w:szCs w:val="22"/>
        </w:rPr>
        <w:t xml:space="preserve"> </w:t>
      </w:r>
      <w:r w:rsidRPr="00AC6FF6">
        <w:rPr>
          <w:rFonts w:ascii="Arial" w:hAnsi="Arial" w:cs="Arial"/>
          <w:sz w:val="22"/>
          <w:szCs w:val="22"/>
        </w:rPr>
        <w:t xml:space="preserve">Sie ein langfristiges Engagement, in dem Sie Ihre Stärken mit Leidenschaft einsetzen können? </w:t>
      </w:r>
    </w:p>
    <w:p w:rsidR="00FD2FD8" w:rsidRPr="00AC6FF6" w:rsidRDefault="00AA103C" w:rsidP="00FD2FD8">
      <w:pPr>
        <w:rPr>
          <w:rFonts w:ascii="Arial" w:hAnsi="Arial" w:cs="Arial"/>
          <w:sz w:val="22"/>
          <w:szCs w:val="22"/>
        </w:rPr>
      </w:pPr>
      <w:r w:rsidRPr="00AC6FF6">
        <w:rPr>
          <w:rFonts w:ascii="Arial" w:hAnsi="Arial" w:cs="Arial"/>
          <w:sz w:val="22"/>
          <w:szCs w:val="22"/>
        </w:rPr>
        <w:t>Dann</w:t>
      </w:r>
      <w:r w:rsidR="00451489" w:rsidRPr="00AC6FF6">
        <w:rPr>
          <w:rFonts w:ascii="Arial" w:hAnsi="Arial" w:cs="Arial"/>
          <w:sz w:val="22"/>
          <w:szCs w:val="22"/>
        </w:rPr>
        <w:t xml:space="preserve"> zögern Sie nicht</w:t>
      </w:r>
      <w:r w:rsidR="00F40B78" w:rsidRPr="00AC6FF6">
        <w:rPr>
          <w:rFonts w:ascii="Arial" w:hAnsi="Arial" w:cs="Arial"/>
          <w:sz w:val="22"/>
          <w:szCs w:val="22"/>
        </w:rPr>
        <w:t xml:space="preserve">, </w:t>
      </w:r>
      <w:r w:rsidR="00423928">
        <w:rPr>
          <w:rFonts w:ascii="Arial" w:hAnsi="Arial" w:cs="Arial"/>
          <w:sz w:val="22"/>
          <w:szCs w:val="22"/>
        </w:rPr>
        <w:t>Herrn Thomas Sigrist</w:t>
      </w:r>
      <w:r w:rsidR="00414769" w:rsidRPr="00AC6FF6">
        <w:rPr>
          <w:rFonts w:ascii="Arial" w:hAnsi="Arial" w:cs="Arial"/>
          <w:sz w:val="22"/>
          <w:szCs w:val="22"/>
        </w:rPr>
        <w:t xml:space="preserve">, </w:t>
      </w:r>
      <w:r w:rsidR="00423928">
        <w:rPr>
          <w:rFonts w:ascii="Arial" w:hAnsi="Arial" w:cs="Arial"/>
          <w:sz w:val="22"/>
          <w:szCs w:val="22"/>
        </w:rPr>
        <w:t>Institutionsleitung</w:t>
      </w:r>
      <w:r w:rsidR="00FD2FD8" w:rsidRPr="00AC6FF6">
        <w:rPr>
          <w:rFonts w:ascii="Arial" w:hAnsi="Arial" w:cs="Arial"/>
          <w:sz w:val="22"/>
          <w:szCs w:val="22"/>
        </w:rPr>
        <w:t xml:space="preserve"> </w:t>
      </w:r>
      <w:r w:rsidR="00AB3912" w:rsidRPr="00AC6FF6">
        <w:rPr>
          <w:rFonts w:ascii="Arial" w:hAnsi="Arial" w:cs="Arial"/>
          <w:sz w:val="22"/>
          <w:szCs w:val="22"/>
        </w:rPr>
        <w:t>zu kontaktieren,</w:t>
      </w:r>
      <w:r w:rsidR="006557F3" w:rsidRPr="00AC6FF6">
        <w:rPr>
          <w:rFonts w:ascii="Arial" w:hAnsi="Arial" w:cs="Arial"/>
          <w:sz w:val="22"/>
          <w:szCs w:val="22"/>
        </w:rPr>
        <w:t xml:space="preserve"> </w:t>
      </w:r>
      <w:r w:rsidR="00FD2FD8" w:rsidRPr="00AC6FF6">
        <w:rPr>
          <w:rFonts w:ascii="Arial" w:hAnsi="Arial" w:cs="Arial"/>
          <w:sz w:val="22"/>
          <w:szCs w:val="22"/>
        </w:rPr>
        <w:t>Tel. 0</w:t>
      </w:r>
      <w:r w:rsidR="00423928">
        <w:rPr>
          <w:rFonts w:ascii="Arial" w:hAnsi="Arial" w:cs="Arial"/>
          <w:sz w:val="22"/>
          <w:szCs w:val="22"/>
        </w:rPr>
        <w:t>44</w:t>
      </w:r>
      <w:r w:rsidR="00FD2FD8" w:rsidRPr="00AC6FF6">
        <w:rPr>
          <w:rFonts w:ascii="Arial" w:hAnsi="Arial" w:cs="Arial"/>
          <w:sz w:val="22"/>
          <w:szCs w:val="22"/>
        </w:rPr>
        <w:t xml:space="preserve"> </w:t>
      </w:r>
      <w:r w:rsidR="00423928">
        <w:rPr>
          <w:rFonts w:ascii="Arial" w:hAnsi="Arial" w:cs="Arial"/>
          <w:sz w:val="22"/>
          <w:szCs w:val="22"/>
        </w:rPr>
        <w:t>269 69 20</w:t>
      </w:r>
      <w:r w:rsidR="004936A5" w:rsidRPr="00AC6FF6">
        <w:rPr>
          <w:rFonts w:ascii="Arial" w:hAnsi="Arial" w:cs="Arial"/>
          <w:sz w:val="22"/>
          <w:szCs w:val="22"/>
        </w:rPr>
        <w:t xml:space="preserve"> </w:t>
      </w:r>
      <w:r w:rsidR="00FD2FD8" w:rsidRPr="00AC6FF6">
        <w:rPr>
          <w:rFonts w:ascii="Arial" w:hAnsi="Arial" w:cs="Arial"/>
          <w:sz w:val="22"/>
          <w:szCs w:val="22"/>
        </w:rPr>
        <w:t>oder senden Sie Ihre vollständigen Bewerbungsunterlagen an:</w:t>
      </w:r>
    </w:p>
    <w:p w:rsidR="00FD2FD8" w:rsidRDefault="00FD2FD8" w:rsidP="00FD2FD8">
      <w:pPr>
        <w:rPr>
          <w:rFonts w:ascii="Frutiger-Light" w:hAnsi="Frutiger-Light"/>
        </w:rPr>
      </w:pPr>
    </w:p>
    <w:p w:rsidR="00423928" w:rsidRPr="009C3868" w:rsidRDefault="00423928" w:rsidP="00423928">
      <w:pPr>
        <w:tabs>
          <w:tab w:val="right" w:pos="9214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A15BD0">
        <w:rPr>
          <w:rFonts w:ascii="Arial" w:hAnsi="Arial" w:cs="Arial"/>
          <w:sz w:val="22"/>
          <w:szCs w:val="22"/>
        </w:rPr>
        <w:t>Ländli Züri</w:t>
      </w:r>
    </w:p>
    <w:p w:rsidR="00423928" w:rsidRPr="00A15BD0" w:rsidRDefault="00423928" w:rsidP="00423928">
      <w:pPr>
        <w:tabs>
          <w:tab w:val="right" w:pos="9214"/>
        </w:tabs>
        <w:spacing w:line="288" w:lineRule="auto"/>
        <w:rPr>
          <w:rFonts w:ascii="Arial" w:hAnsi="Arial" w:cs="Arial"/>
          <w:sz w:val="22"/>
          <w:szCs w:val="22"/>
        </w:rPr>
      </w:pPr>
      <w:r w:rsidRPr="00A15BD0">
        <w:rPr>
          <w:rFonts w:ascii="Arial" w:hAnsi="Arial" w:cs="Arial"/>
          <w:sz w:val="22"/>
          <w:szCs w:val="22"/>
        </w:rPr>
        <w:t>Thomas Sigrist</w:t>
      </w:r>
    </w:p>
    <w:p w:rsidR="00423928" w:rsidRPr="00A15BD0" w:rsidRDefault="00423928" w:rsidP="00423928">
      <w:pPr>
        <w:tabs>
          <w:tab w:val="right" w:pos="9214"/>
        </w:tabs>
        <w:spacing w:line="288" w:lineRule="auto"/>
        <w:rPr>
          <w:rFonts w:ascii="Arial" w:hAnsi="Arial" w:cs="Arial"/>
          <w:sz w:val="22"/>
          <w:szCs w:val="22"/>
        </w:rPr>
      </w:pPr>
      <w:r w:rsidRPr="00A15BD0">
        <w:rPr>
          <w:rFonts w:ascii="Arial" w:hAnsi="Arial" w:cs="Arial"/>
          <w:sz w:val="22"/>
          <w:szCs w:val="22"/>
        </w:rPr>
        <w:t>Feldeggstrasse 87</w:t>
      </w:r>
    </w:p>
    <w:p w:rsidR="00423928" w:rsidRPr="00A15BD0" w:rsidRDefault="00423928" w:rsidP="00423928">
      <w:pPr>
        <w:tabs>
          <w:tab w:val="right" w:pos="9214"/>
        </w:tabs>
        <w:spacing w:line="288" w:lineRule="auto"/>
        <w:rPr>
          <w:rFonts w:ascii="Arial" w:hAnsi="Arial" w:cs="Arial"/>
          <w:sz w:val="22"/>
          <w:szCs w:val="22"/>
        </w:rPr>
      </w:pPr>
      <w:r w:rsidRPr="00A15BD0">
        <w:rPr>
          <w:rFonts w:ascii="Arial" w:hAnsi="Arial" w:cs="Arial"/>
          <w:sz w:val="22"/>
          <w:szCs w:val="22"/>
        </w:rPr>
        <w:t>8008 Zürich</w:t>
      </w:r>
    </w:p>
    <w:p w:rsidR="00423928" w:rsidRPr="009F408F" w:rsidRDefault="00423928" w:rsidP="00423928">
      <w:pPr>
        <w:tabs>
          <w:tab w:val="right" w:pos="9214"/>
        </w:tabs>
        <w:spacing w:line="288" w:lineRule="auto"/>
        <w:rPr>
          <w:rFonts w:ascii="Arial" w:hAnsi="Arial" w:cs="Arial"/>
          <w:sz w:val="22"/>
          <w:szCs w:val="22"/>
        </w:rPr>
      </w:pPr>
      <w:r w:rsidRPr="00A15BD0">
        <w:rPr>
          <w:rFonts w:ascii="Arial" w:hAnsi="Arial" w:cs="Arial"/>
          <w:sz w:val="22"/>
          <w:szCs w:val="22"/>
        </w:rPr>
        <w:t>thomas.sigrist@laendli.ch</w:t>
      </w:r>
    </w:p>
    <w:p w:rsidR="00423928" w:rsidRPr="007323A6" w:rsidRDefault="007323A6" w:rsidP="007323A6">
      <w:pPr>
        <w:tabs>
          <w:tab w:val="right" w:pos="9214"/>
        </w:tabs>
        <w:spacing w:line="288" w:lineRule="auto"/>
        <w:rPr>
          <w:rFonts w:ascii="Arial" w:hAnsi="Arial" w:cs="Arial"/>
          <w:sz w:val="22"/>
          <w:szCs w:val="22"/>
        </w:rPr>
      </w:pPr>
      <w:r w:rsidRPr="009E6706">
        <w:rPr>
          <w:rFonts w:ascii="Arial" w:hAnsi="Arial" w:cs="Arial"/>
          <w:sz w:val="22"/>
          <w:szCs w:val="22"/>
        </w:rPr>
        <w:t>www.laendlizueri.ch</w:t>
      </w:r>
    </w:p>
    <w:sectPr w:rsidR="00423928" w:rsidRPr="007323A6" w:rsidSect="00A2071E">
      <w:pgSz w:w="11907" w:h="16840" w:code="9"/>
      <w:pgMar w:top="1135" w:right="2409" w:bottom="737" w:left="1701" w:header="72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9" w:rsidRDefault="006261D9">
      <w:r>
        <w:separator/>
      </w:r>
    </w:p>
  </w:endnote>
  <w:endnote w:type="continuationSeparator" w:id="0">
    <w:p w:rsidR="006261D9" w:rsidRDefault="0062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9" w:rsidRDefault="006261D9">
      <w:r>
        <w:separator/>
      </w:r>
    </w:p>
  </w:footnote>
  <w:footnote w:type="continuationSeparator" w:id="0">
    <w:p w:rsidR="006261D9" w:rsidRDefault="0062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3E5E"/>
    <w:multiLevelType w:val="hybridMultilevel"/>
    <w:tmpl w:val="F9164F8E"/>
    <w:lvl w:ilvl="0" w:tplc="75BC0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6B3"/>
    <w:multiLevelType w:val="hybridMultilevel"/>
    <w:tmpl w:val="16040D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77C"/>
    <w:multiLevelType w:val="hybridMultilevel"/>
    <w:tmpl w:val="9496EA00"/>
    <w:lvl w:ilvl="0" w:tplc="C4E86F1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42FE"/>
    <w:multiLevelType w:val="hybridMultilevel"/>
    <w:tmpl w:val="ACC0B74E"/>
    <w:lvl w:ilvl="0" w:tplc="4AA625F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053930"/>
    <w:multiLevelType w:val="hybridMultilevel"/>
    <w:tmpl w:val="46D2445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656B98"/>
    <w:multiLevelType w:val="hybridMultilevel"/>
    <w:tmpl w:val="9496EA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50749"/>
    <w:multiLevelType w:val="hybridMultilevel"/>
    <w:tmpl w:val="54A6E4A8"/>
    <w:lvl w:ilvl="0" w:tplc="75BC0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135DE"/>
    <w:multiLevelType w:val="hybridMultilevel"/>
    <w:tmpl w:val="631CB3F4"/>
    <w:lvl w:ilvl="0" w:tplc="75BC0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E18C3"/>
    <w:multiLevelType w:val="hybridMultilevel"/>
    <w:tmpl w:val="4F2A5ED0"/>
    <w:lvl w:ilvl="0" w:tplc="4AA625F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1F473B"/>
    <w:multiLevelType w:val="hybridMultilevel"/>
    <w:tmpl w:val="FC969D08"/>
    <w:lvl w:ilvl="0" w:tplc="4AA625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36"/>
    <w:rsid w:val="0000754D"/>
    <w:rsid w:val="0002565F"/>
    <w:rsid w:val="00026EB8"/>
    <w:rsid w:val="000A43A5"/>
    <w:rsid w:val="000C63C1"/>
    <w:rsid w:val="001033F3"/>
    <w:rsid w:val="00106E8E"/>
    <w:rsid w:val="00153BED"/>
    <w:rsid w:val="001624DA"/>
    <w:rsid w:val="001827AF"/>
    <w:rsid w:val="00193620"/>
    <w:rsid w:val="00196BA6"/>
    <w:rsid w:val="001C556E"/>
    <w:rsid w:val="001D5055"/>
    <w:rsid w:val="001F06F9"/>
    <w:rsid w:val="00222638"/>
    <w:rsid w:val="00234C24"/>
    <w:rsid w:val="00244BCA"/>
    <w:rsid w:val="002E1C6C"/>
    <w:rsid w:val="002E225D"/>
    <w:rsid w:val="002E798D"/>
    <w:rsid w:val="00397FB2"/>
    <w:rsid w:val="003C2071"/>
    <w:rsid w:val="00414769"/>
    <w:rsid w:val="00423928"/>
    <w:rsid w:val="00432CF6"/>
    <w:rsid w:val="004402A5"/>
    <w:rsid w:val="004510B2"/>
    <w:rsid w:val="00451489"/>
    <w:rsid w:val="004514AE"/>
    <w:rsid w:val="00457407"/>
    <w:rsid w:val="0048241D"/>
    <w:rsid w:val="004936A5"/>
    <w:rsid w:val="00494D6E"/>
    <w:rsid w:val="004A2391"/>
    <w:rsid w:val="004A6E6D"/>
    <w:rsid w:val="004B3A0E"/>
    <w:rsid w:val="004C5CE3"/>
    <w:rsid w:val="00503195"/>
    <w:rsid w:val="005039B8"/>
    <w:rsid w:val="00503C0F"/>
    <w:rsid w:val="0050761B"/>
    <w:rsid w:val="00531F8D"/>
    <w:rsid w:val="005600EF"/>
    <w:rsid w:val="00575EA5"/>
    <w:rsid w:val="00590994"/>
    <w:rsid w:val="005A246E"/>
    <w:rsid w:val="005B3482"/>
    <w:rsid w:val="005D6E71"/>
    <w:rsid w:val="00610731"/>
    <w:rsid w:val="00625B70"/>
    <w:rsid w:val="006261D9"/>
    <w:rsid w:val="00643096"/>
    <w:rsid w:val="006430BF"/>
    <w:rsid w:val="006557F3"/>
    <w:rsid w:val="00673F38"/>
    <w:rsid w:val="00690087"/>
    <w:rsid w:val="0069305F"/>
    <w:rsid w:val="006B1F35"/>
    <w:rsid w:val="006C1B99"/>
    <w:rsid w:val="006C1C69"/>
    <w:rsid w:val="006C20DF"/>
    <w:rsid w:val="006E6506"/>
    <w:rsid w:val="00720898"/>
    <w:rsid w:val="00724155"/>
    <w:rsid w:val="007323A6"/>
    <w:rsid w:val="00777F33"/>
    <w:rsid w:val="00783C36"/>
    <w:rsid w:val="00784E44"/>
    <w:rsid w:val="007C1F20"/>
    <w:rsid w:val="007C538D"/>
    <w:rsid w:val="007F19CB"/>
    <w:rsid w:val="008106FA"/>
    <w:rsid w:val="00871FE0"/>
    <w:rsid w:val="008743FF"/>
    <w:rsid w:val="008765C6"/>
    <w:rsid w:val="008B5C10"/>
    <w:rsid w:val="008D62E9"/>
    <w:rsid w:val="00933B76"/>
    <w:rsid w:val="00946783"/>
    <w:rsid w:val="00967787"/>
    <w:rsid w:val="00984A96"/>
    <w:rsid w:val="0098571D"/>
    <w:rsid w:val="00994D5D"/>
    <w:rsid w:val="009C6E98"/>
    <w:rsid w:val="009D4DC1"/>
    <w:rsid w:val="009E6706"/>
    <w:rsid w:val="00A2071E"/>
    <w:rsid w:val="00A32F30"/>
    <w:rsid w:val="00A37747"/>
    <w:rsid w:val="00A7738B"/>
    <w:rsid w:val="00A81DFA"/>
    <w:rsid w:val="00AA103C"/>
    <w:rsid w:val="00AA4ECA"/>
    <w:rsid w:val="00AB3912"/>
    <w:rsid w:val="00AB3DAD"/>
    <w:rsid w:val="00AC6FF6"/>
    <w:rsid w:val="00AD7367"/>
    <w:rsid w:val="00B55A8E"/>
    <w:rsid w:val="00B80AD1"/>
    <w:rsid w:val="00B879D9"/>
    <w:rsid w:val="00B930E6"/>
    <w:rsid w:val="00BB1211"/>
    <w:rsid w:val="00BC585E"/>
    <w:rsid w:val="00BC5CCF"/>
    <w:rsid w:val="00BE44F5"/>
    <w:rsid w:val="00C23DE2"/>
    <w:rsid w:val="00C45731"/>
    <w:rsid w:val="00C56CA6"/>
    <w:rsid w:val="00C847C9"/>
    <w:rsid w:val="00C92842"/>
    <w:rsid w:val="00CA7A09"/>
    <w:rsid w:val="00D1616B"/>
    <w:rsid w:val="00D625A0"/>
    <w:rsid w:val="00D76A44"/>
    <w:rsid w:val="00DC74CC"/>
    <w:rsid w:val="00DF08BE"/>
    <w:rsid w:val="00DF7B70"/>
    <w:rsid w:val="00E106EF"/>
    <w:rsid w:val="00E11F5A"/>
    <w:rsid w:val="00E24941"/>
    <w:rsid w:val="00E2590F"/>
    <w:rsid w:val="00E35F62"/>
    <w:rsid w:val="00E56DD5"/>
    <w:rsid w:val="00E82B01"/>
    <w:rsid w:val="00E85167"/>
    <w:rsid w:val="00F34020"/>
    <w:rsid w:val="00F40B78"/>
    <w:rsid w:val="00F44291"/>
    <w:rsid w:val="00F50555"/>
    <w:rsid w:val="00F57873"/>
    <w:rsid w:val="00F620A2"/>
    <w:rsid w:val="00F704D9"/>
    <w:rsid w:val="00F76491"/>
    <w:rsid w:val="00F92350"/>
    <w:rsid w:val="00FA2319"/>
    <w:rsid w:val="00FB1319"/>
    <w:rsid w:val="00FC1F22"/>
    <w:rsid w:val="00FD2FD8"/>
    <w:rsid w:val="00FD3737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E61ADA0-E75D-472E-A005-F84AA8DF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9B8"/>
  </w:style>
  <w:style w:type="paragraph" w:styleId="berschrift1">
    <w:name w:val="heading 1"/>
    <w:basedOn w:val="Standard"/>
    <w:next w:val="Standard"/>
    <w:qFormat/>
    <w:rsid w:val="005039B8"/>
    <w:pPr>
      <w:keepNext/>
      <w:spacing w:before="480" w:after="600"/>
      <w:ind w:left="5387" w:hanging="5812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5039B8"/>
    <w:pPr>
      <w:keepNext/>
      <w:tabs>
        <w:tab w:val="left" w:pos="5103"/>
      </w:tabs>
      <w:spacing w:before="60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5039B8"/>
    <w:pPr>
      <w:keepNext/>
      <w:tabs>
        <w:tab w:val="left" w:pos="6237"/>
        <w:tab w:val="left" w:pos="6521"/>
      </w:tabs>
      <w:spacing w:before="240" w:after="240"/>
      <w:ind w:right="3119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5039B8"/>
    <w:pPr>
      <w:keepNext/>
      <w:spacing w:after="120"/>
      <w:outlineLvl w:val="3"/>
    </w:pPr>
    <w:rPr>
      <w:b/>
      <w:sz w:val="30"/>
      <w:szCs w:val="24"/>
    </w:rPr>
  </w:style>
  <w:style w:type="paragraph" w:styleId="berschrift7">
    <w:name w:val="heading 7"/>
    <w:basedOn w:val="Standard"/>
    <w:next w:val="Standard"/>
    <w:qFormat/>
    <w:rsid w:val="005039B8"/>
    <w:pPr>
      <w:keepNext/>
      <w:spacing w:after="60"/>
      <w:ind w:right="74"/>
      <w:outlineLvl w:val="6"/>
    </w:pPr>
    <w:rPr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5039B8"/>
    <w:pPr>
      <w:spacing w:before="480" w:after="600"/>
      <w:ind w:left="5387" w:hanging="5812"/>
    </w:pPr>
    <w:rPr>
      <w:sz w:val="24"/>
    </w:rPr>
  </w:style>
  <w:style w:type="paragraph" w:styleId="Kopfzeile">
    <w:name w:val="header"/>
    <w:basedOn w:val="Standard"/>
    <w:rsid w:val="005039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39B8"/>
    <w:pPr>
      <w:tabs>
        <w:tab w:val="center" w:pos="4536"/>
        <w:tab w:val="right" w:pos="9072"/>
      </w:tabs>
    </w:pPr>
  </w:style>
  <w:style w:type="paragraph" w:customStyle="1" w:styleId="BerichtsvorlageDU">
    <w:name w:val="Berichtsvorlage DU"/>
    <w:basedOn w:val="Standard"/>
    <w:rsid w:val="005039B8"/>
  </w:style>
  <w:style w:type="paragraph" w:styleId="Textkrper">
    <w:name w:val="Body Text"/>
    <w:basedOn w:val="Standard"/>
    <w:rsid w:val="005039B8"/>
    <w:pPr>
      <w:spacing w:line="200" w:lineRule="exact"/>
      <w:ind w:right="6379"/>
    </w:pPr>
    <w:rPr>
      <w:b/>
      <w:sz w:val="22"/>
    </w:rPr>
  </w:style>
  <w:style w:type="paragraph" w:styleId="Textkrper2">
    <w:name w:val="Body Text 2"/>
    <w:basedOn w:val="Standard"/>
    <w:rsid w:val="005039B8"/>
    <w:pPr>
      <w:spacing w:after="120"/>
    </w:pPr>
    <w:rPr>
      <w:szCs w:val="24"/>
    </w:rPr>
  </w:style>
  <w:style w:type="paragraph" w:styleId="Textkrper-Einzug2">
    <w:name w:val="Body Text Indent 2"/>
    <w:basedOn w:val="Standard"/>
    <w:rsid w:val="005039B8"/>
    <w:pPr>
      <w:spacing w:after="120"/>
      <w:ind w:left="567"/>
    </w:pPr>
  </w:style>
  <w:style w:type="paragraph" w:styleId="Textkrper3">
    <w:name w:val="Body Text 3"/>
    <w:basedOn w:val="Standard"/>
    <w:rsid w:val="005039B8"/>
    <w:pPr>
      <w:tabs>
        <w:tab w:val="left" w:pos="6237"/>
      </w:tabs>
      <w:ind w:right="3968"/>
    </w:pPr>
  </w:style>
  <w:style w:type="character" w:styleId="Hyperlink">
    <w:name w:val="Hyperlink"/>
    <w:rsid w:val="00FD2FD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77F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Sonstige%20Dokumente\Brief%20DV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A321B-CFFB-4720-BB0C-CF963555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DVL.dot</Template>
  <TotalTime>0</TotalTime>
  <Pages>2</Pages>
  <Words>296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Direktwahl  041 754 99 08</vt:lpstr>
    </vt:vector>
  </TitlesOfParts>
  <Company>Diakonieverband Ländli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Direktwahl  041 754 99 08</dc:title>
  <dc:creator>Diakonieverband Ländli</dc:creator>
  <cp:lastModifiedBy>Lukas Wyss</cp:lastModifiedBy>
  <cp:revision>2</cp:revision>
  <cp:lastPrinted>2018-03-28T13:03:00Z</cp:lastPrinted>
  <dcterms:created xsi:type="dcterms:W3CDTF">2019-04-04T11:29:00Z</dcterms:created>
  <dcterms:modified xsi:type="dcterms:W3CDTF">2019-04-04T11:29:00Z</dcterms:modified>
</cp:coreProperties>
</file>