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68" w:rsidRPr="00D43DFA" w:rsidRDefault="00D50BB6" w:rsidP="00E92368">
      <w:pPr>
        <w:spacing w:after="300" w:line="336" w:lineRule="atLeast"/>
        <w:rPr>
          <w:rFonts w:ascii="Aileron" w:eastAsia="Times New Roman" w:hAnsi="Aileron" w:cs="Arial"/>
          <w:color w:val="333333"/>
          <w:sz w:val="20"/>
          <w:szCs w:val="20"/>
          <w:lang w:eastAsia="de-CH"/>
        </w:rPr>
      </w:pPr>
      <w:r>
        <w:rPr>
          <w:rFonts w:ascii="Aileron" w:eastAsia="Times New Roman" w:hAnsi="Aileron" w:cs="Arial"/>
          <w:color w:val="333333"/>
          <w:sz w:val="20"/>
          <w:szCs w:val="20"/>
          <w:lang w:eastAsia="de-CH"/>
        </w:rPr>
        <w:t xml:space="preserve">UNICA ist </w:t>
      </w:r>
      <w:r w:rsidR="00E92368" w:rsidRPr="00D43DFA">
        <w:rPr>
          <w:rFonts w:ascii="Aileron" w:eastAsia="Times New Roman" w:hAnsi="Aileron" w:cs="Arial"/>
          <w:color w:val="333333"/>
          <w:sz w:val="20"/>
          <w:szCs w:val="20"/>
          <w:lang w:eastAsia="de-CH"/>
        </w:rPr>
        <w:t>eine Privatschule auf christlicher Basis in Liestal mit einem Schulangebot von der Spielgruppe bis zur Sekundarstufe (Niveaus A, E und P).</w:t>
      </w:r>
    </w:p>
    <w:p w:rsidR="00E92368" w:rsidRPr="00D43DFA" w:rsidRDefault="00E92368" w:rsidP="00E92368">
      <w:pPr>
        <w:spacing w:after="300" w:line="336" w:lineRule="atLeast"/>
        <w:rPr>
          <w:rFonts w:ascii="Aileron" w:eastAsia="Times New Roman" w:hAnsi="Aileron" w:cs="Arial"/>
          <w:color w:val="333333"/>
          <w:sz w:val="20"/>
          <w:szCs w:val="20"/>
          <w:lang w:eastAsia="de-CH"/>
        </w:rPr>
      </w:pPr>
      <w:r w:rsidRPr="00D43DFA">
        <w:rPr>
          <w:rFonts w:ascii="Aileron" w:eastAsia="Times New Roman" w:hAnsi="Aileron" w:cs="Arial"/>
          <w:color w:val="333333"/>
          <w:sz w:val="20"/>
          <w:szCs w:val="20"/>
          <w:lang w:eastAsia="de-CH"/>
        </w:rPr>
        <w:t>Auf Beginn des Schuljahres 2019 / 20 suchen wir für unsere Sekundarstufe E / P</w:t>
      </w:r>
    </w:p>
    <w:p w:rsidR="00E92368" w:rsidRPr="00D43DFA" w:rsidRDefault="00E92368" w:rsidP="00E92368">
      <w:pPr>
        <w:spacing w:after="150" w:line="336" w:lineRule="atLeast"/>
        <w:outlineLvl w:val="3"/>
        <w:rPr>
          <w:rFonts w:ascii="Aileron" w:eastAsia="Times New Roman" w:hAnsi="Aileron" w:cs="Arial"/>
          <w:b/>
          <w:bCs/>
          <w:color w:val="003366"/>
          <w:lang w:eastAsia="de-CH"/>
        </w:rPr>
      </w:pPr>
      <w:r w:rsidRPr="00D43DFA">
        <w:rPr>
          <w:rFonts w:ascii="Aileron" w:eastAsia="Times New Roman" w:hAnsi="Aileron" w:cs="Arial"/>
          <w:b/>
          <w:bCs/>
          <w:color w:val="003366"/>
          <w:lang w:eastAsia="de-CH"/>
        </w:rPr>
        <w:t>Eine Lehrperson Sek I (60-100%)</w:t>
      </w:r>
    </w:p>
    <w:p w:rsidR="00E92368" w:rsidRPr="00D43DFA" w:rsidRDefault="00E92368" w:rsidP="00E92368">
      <w:pPr>
        <w:spacing w:after="150" w:line="336" w:lineRule="atLeast"/>
        <w:outlineLvl w:val="3"/>
        <w:rPr>
          <w:rFonts w:ascii="Aileron" w:eastAsia="Times New Roman" w:hAnsi="Aileron" w:cs="Arial"/>
          <w:b/>
          <w:bCs/>
          <w:color w:val="003366"/>
          <w:lang w:eastAsia="de-CH"/>
        </w:rPr>
      </w:pPr>
      <w:r w:rsidRPr="00D43DFA">
        <w:rPr>
          <w:rFonts w:ascii="Aileron" w:eastAsia="Times New Roman" w:hAnsi="Aileron" w:cs="Arial"/>
          <w:b/>
          <w:bCs/>
          <w:color w:val="003366"/>
          <w:lang w:eastAsia="de-CH"/>
        </w:rPr>
        <w:t xml:space="preserve">für die Fachbereiche Mathematik, Biologie/Chemie/Physik </w:t>
      </w:r>
      <w:r w:rsidR="0045649A">
        <w:rPr>
          <w:rFonts w:ascii="Aileron" w:eastAsia="Times New Roman" w:hAnsi="Aileron" w:cs="Arial"/>
          <w:b/>
          <w:bCs/>
          <w:color w:val="003366"/>
          <w:lang w:eastAsia="de-CH"/>
        </w:rPr>
        <w:t>(Klassenlehrperson)</w:t>
      </w:r>
    </w:p>
    <w:p w:rsidR="00D43DFA" w:rsidRDefault="00D43DFA" w:rsidP="00E92368">
      <w:pPr>
        <w:spacing w:after="300" w:line="336" w:lineRule="atLeast"/>
        <w:rPr>
          <w:rFonts w:ascii="Aileron" w:eastAsia="Times New Roman" w:hAnsi="Aileron" w:cs="Arial"/>
          <w:color w:val="333333"/>
          <w:sz w:val="20"/>
          <w:szCs w:val="20"/>
          <w:lang w:eastAsia="de-CH"/>
        </w:rPr>
      </w:pPr>
      <w:bookmarkStart w:id="0" w:name="_GoBack"/>
      <w:bookmarkEnd w:id="0"/>
    </w:p>
    <w:p w:rsidR="00E92368" w:rsidRPr="00D43DFA" w:rsidRDefault="00E92368" w:rsidP="00E92368">
      <w:pPr>
        <w:spacing w:after="300" w:line="336" w:lineRule="atLeast"/>
        <w:rPr>
          <w:rFonts w:ascii="Aileron" w:eastAsia="Times New Roman" w:hAnsi="Aileron" w:cs="Arial"/>
          <w:color w:val="333333"/>
          <w:sz w:val="20"/>
          <w:szCs w:val="20"/>
          <w:lang w:eastAsia="de-CH"/>
        </w:rPr>
      </w:pPr>
      <w:r w:rsidRPr="00D43DFA">
        <w:rPr>
          <w:rFonts w:ascii="Aileron" w:eastAsia="Times New Roman" w:hAnsi="Aileron" w:cs="Arial"/>
          <w:color w:val="333333"/>
          <w:sz w:val="20"/>
          <w:szCs w:val="20"/>
          <w:lang w:eastAsia="de-CH"/>
        </w:rPr>
        <w:t>Als Lehrperson bringen Sie mit:</w:t>
      </w:r>
    </w:p>
    <w:p w:rsidR="00E92368" w:rsidRPr="00D43DFA" w:rsidRDefault="00E92368" w:rsidP="00E92368">
      <w:pPr>
        <w:numPr>
          <w:ilvl w:val="0"/>
          <w:numId w:val="1"/>
        </w:numPr>
        <w:spacing w:before="100" w:beforeAutospacing="1" w:after="100" w:afterAutospacing="1" w:line="336" w:lineRule="atLeast"/>
        <w:ind w:left="240"/>
        <w:rPr>
          <w:rFonts w:ascii="Aileron" w:eastAsia="Times New Roman" w:hAnsi="Aileron" w:cs="Arial"/>
          <w:color w:val="333333"/>
          <w:sz w:val="20"/>
          <w:szCs w:val="20"/>
          <w:lang w:eastAsia="de-CH"/>
        </w:rPr>
      </w:pPr>
      <w:r w:rsidRPr="00D43DFA">
        <w:rPr>
          <w:rFonts w:ascii="Aileron" w:eastAsia="Times New Roman" w:hAnsi="Aileron" w:cs="Arial"/>
          <w:color w:val="333333"/>
          <w:sz w:val="20"/>
          <w:szCs w:val="20"/>
          <w:lang w:eastAsia="de-CH"/>
        </w:rPr>
        <w:t>Anerkannte fachliche Voraussetzungen</w:t>
      </w:r>
    </w:p>
    <w:p w:rsidR="00E92368" w:rsidRPr="00D43DFA" w:rsidRDefault="00E92368" w:rsidP="00E92368">
      <w:pPr>
        <w:numPr>
          <w:ilvl w:val="0"/>
          <w:numId w:val="1"/>
        </w:numPr>
        <w:spacing w:before="100" w:beforeAutospacing="1" w:after="100" w:afterAutospacing="1" w:line="336" w:lineRule="atLeast"/>
        <w:ind w:left="240"/>
        <w:rPr>
          <w:rFonts w:ascii="Aileron" w:eastAsia="Times New Roman" w:hAnsi="Aileron" w:cs="Arial"/>
          <w:color w:val="333333"/>
          <w:sz w:val="20"/>
          <w:szCs w:val="20"/>
          <w:lang w:eastAsia="de-CH"/>
        </w:rPr>
      </w:pPr>
      <w:r w:rsidRPr="00D43DFA">
        <w:rPr>
          <w:rFonts w:ascii="Aileron" w:eastAsia="Times New Roman" w:hAnsi="Aileron" w:cs="Arial"/>
          <w:color w:val="333333"/>
          <w:sz w:val="20"/>
          <w:szCs w:val="20"/>
          <w:lang w:eastAsia="de-CH"/>
        </w:rPr>
        <w:t>Freude und Erfahrung im Umgang mit Kindern und Jugendlichen</w:t>
      </w:r>
    </w:p>
    <w:p w:rsidR="00E92368" w:rsidRPr="00D43DFA" w:rsidRDefault="00E92368" w:rsidP="00E92368">
      <w:pPr>
        <w:numPr>
          <w:ilvl w:val="0"/>
          <w:numId w:val="1"/>
        </w:numPr>
        <w:spacing w:before="100" w:beforeAutospacing="1" w:after="100" w:afterAutospacing="1" w:line="336" w:lineRule="atLeast"/>
        <w:ind w:left="240"/>
        <w:rPr>
          <w:rFonts w:ascii="Aileron" w:eastAsia="Times New Roman" w:hAnsi="Aileron" w:cs="Arial"/>
          <w:color w:val="333333"/>
          <w:sz w:val="20"/>
          <w:szCs w:val="20"/>
          <w:lang w:eastAsia="de-CH"/>
        </w:rPr>
      </w:pPr>
      <w:r w:rsidRPr="00D43DFA">
        <w:rPr>
          <w:rFonts w:ascii="Aileron" w:eastAsia="Times New Roman" w:hAnsi="Aileron" w:cs="Arial"/>
          <w:color w:val="333333"/>
          <w:sz w:val="20"/>
          <w:szCs w:val="20"/>
          <w:lang w:eastAsia="de-CH"/>
        </w:rPr>
        <w:t>Freude, den christlichen Glauben im Schulalltag zu leben und einzubringen</w:t>
      </w:r>
    </w:p>
    <w:p w:rsidR="00E92368" w:rsidRPr="00D43DFA" w:rsidRDefault="00E92368" w:rsidP="00E92368">
      <w:pPr>
        <w:spacing w:after="300" w:line="336" w:lineRule="atLeast"/>
        <w:rPr>
          <w:rFonts w:ascii="Aileron" w:eastAsia="Times New Roman" w:hAnsi="Aileron" w:cs="Arial"/>
          <w:color w:val="333333"/>
          <w:sz w:val="20"/>
          <w:szCs w:val="20"/>
          <w:lang w:eastAsia="de-CH"/>
        </w:rPr>
      </w:pPr>
      <w:r w:rsidRPr="00D43DFA">
        <w:rPr>
          <w:rFonts w:ascii="Aileron" w:eastAsia="Times New Roman" w:hAnsi="Aileron" w:cs="Arial"/>
          <w:color w:val="333333"/>
          <w:sz w:val="20"/>
          <w:szCs w:val="20"/>
          <w:lang w:eastAsia="de-CH"/>
        </w:rPr>
        <w:t xml:space="preserve">Haben wir Ihr Interesse geweckt? Dann freuen wir uns über Ihre schriftliche Bewerbung per Post oder per E-Mail bis am </w:t>
      </w:r>
      <w:r w:rsidRPr="00D43DFA">
        <w:rPr>
          <w:rFonts w:ascii="Aileron" w:eastAsia="Times New Roman" w:hAnsi="Aileron" w:cs="Arial"/>
          <w:b/>
          <w:color w:val="333333"/>
          <w:sz w:val="20"/>
          <w:szCs w:val="20"/>
          <w:lang w:eastAsia="de-CH"/>
        </w:rPr>
        <w:t>31. Mai 2019</w:t>
      </w:r>
      <w:r w:rsidRPr="00D43DFA">
        <w:rPr>
          <w:rFonts w:ascii="Aileron" w:eastAsia="Times New Roman" w:hAnsi="Aileron" w:cs="Arial"/>
          <w:color w:val="333333"/>
          <w:sz w:val="20"/>
          <w:szCs w:val="20"/>
          <w:lang w:eastAsia="de-CH"/>
        </w:rPr>
        <w:t xml:space="preserve"> an untenstehende Adresse.</w:t>
      </w:r>
    </w:p>
    <w:p w:rsidR="004061E9" w:rsidRPr="00D43DFA" w:rsidRDefault="00E92368" w:rsidP="004061E9">
      <w:pPr>
        <w:rPr>
          <w:rFonts w:ascii="Aileron" w:eastAsia="Calibri" w:hAnsi="Aileron" w:cs="Times New Roman"/>
          <w:sz w:val="22"/>
          <w:szCs w:val="22"/>
          <w:lang w:eastAsia="de-CH"/>
        </w:rPr>
      </w:pPr>
      <w:r w:rsidRPr="00D43DFA">
        <w:rPr>
          <w:rFonts w:ascii="Aileron" w:eastAsia="Times New Roman" w:hAnsi="Aileron" w:cs="Arial"/>
          <w:color w:val="333333"/>
          <w:sz w:val="20"/>
          <w:szCs w:val="20"/>
          <w:lang w:eastAsia="de-CH"/>
        </w:rPr>
        <w:t>Gerne erteilt Ihnen unser Schulleiter, Men Reinalter, weitere Auskünfte</w:t>
      </w:r>
      <w:r w:rsidR="004061E9" w:rsidRPr="00D43DFA">
        <w:rPr>
          <w:rFonts w:ascii="Aileron" w:eastAsia="Times New Roman" w:hAnsi="Aileron" w:cs="Arial"/>
          <w:color w:val="333333"/>
          <w:sz w:val="20"/>
          <w:szCs w:val="20"/>
          <w:lang w:eastAsia="de-CH"/>
        </w:rPr>
        <w:t>: 061 922 82 01</w:t>
      </w:r>
      <w:r w:rsidR="004061E9" w:rsidRPr="00D43DFA">
        <w:rPr>
          <w:rFonts w:ascii="Aileron" w:eastAsia="Times New Roman" w:hAnsi="Aileron" w:cs="Arial"/>
          <w:color w:val="333333"/>
          <w:sz w:val="20"/>
          <w:szCs w:val="20"/>
          <w:lang w:eastAsia="de-CH"/>
        </w:rPr>
        <w:br/>
      </w:r>
      <w:hyperlink r:id="rId7" w:history="1">
        <w:r w:rsidR="004061E9" w:rsidRPr="00D43DFA">
          <w:rPr>
            <w:rStyle w:val="Hyperlink"/>
            <w:rFonts w:ascii="Aileron" w:eastAsia="Calibri" w:hAnsi="Aileron" w:cs="Times New Roman"/>
            <w:sz w:val="22"/>
            <w:szCs w:val="22"/>
            <w:lang w:eastAsia="de-CH"/>
          </w:rPr>
          <w:t>men.reinalter@unica-schule.ch</w:t>
        </w:r>
      </w:hyperlink>
    </w:p>
    <w:p w:rsidR="00E92368" w:rsidRPr="00D43DFA" w:rsidRDefault="00E92368" w:rsidP="00E92368">
      <w:pPr>
        <w:spacing w:after="160" w:line="336" w:lineRule="atLeast"/>
        <w:rPr>
          <w:rFonts w:ascii="Aileron" w:eastAsia="Times New Roman" w:hAnsi="Aileron" w:cs="Arial"/>
          <w:color w:val="333333"/>
          <w:sz w:val="20"/>
          <w:szCs w:val="20"/>
          <w:lang w:eastAsia="de-CH"/>
        </w:rPr>
      </w:pPr>
    </w:p>
    <w:p w:rsidR="00E92368" w:rsidRPr="00D43DFA" w:rsidRDefault="004061E9" w:rsidP="00E92368">
      <w:pPr>
        <w:rPr>
          <w:rFonts w:ascii="Aileron" w:eastAsia="Calibri" w:hAnsi="Aileron" w:cs="Times New Roman"/>
          <w:sz w:val="22"/>
          <w:szCs w:val="22"/>
          <w:lang w:eastAsia="de-CH"/>
        </w:rPr>
      </w:pPr>
      <w:r w:rsidRPr="00D43DFA">
        <w:rPr>
          <w:rFonts w:ascii="Aileron" w:eastAsia="Calibri" w:hAnsi="Aileron" w:cs="Times New Roman"/>
          <w:sz w:val="22"/>
          <w:szCs w:val="22"/>
          <w:lang w:eastAsia="de-CH"/>
        </w:rPr>
        <w:t>UNICA Schule</w:t>
      </w:r>
    </w:p>
    <w:p w:rsidR="00E92368" w:rsidRPr="00D43DFA" w:rsidRDefault="00E92368" w:rsidP="00E92368">
      <w:pPr>
        <w:rPr>
          <w:rFonts w:ascii="Aileron" w:eastAsia="Calibri" w:hAnsi="Aileron" w:cs="Times New Roman"/>
          <w:sz w:val="22"/>
          <w:szCs w:val="22"/>
          <w:lang w:eastAsia="de-CH"/>
        </w:rPr>
      </w:pPr>
      <w:proofErr w:type="spellStart"/>
      <w:r w:rsidRPr="00D43DFA">
        <w:rPr>
          <w:rFonts w:ascii="Aileron" w:eastAsia="Calibri" w:hAnsi="Aileron" w:cs="Times New Roman"/>
          <w:sz w:val="22"/>
          <w:szCs w:val="22"/>
          <w:lang w:eastAsia="de-CH"/>
        </w:rPr>
        <w:t>Sigmundstrasse</w:t>
      </w:r>
      <w:proofErr w:type="spellEnd"/>
      <w:r w:rsidRPr="00D43DFA">
        <w:rPr>
          <w:rFonts w:ascii="Aileron" w:eastAsia="Calibri" w:hAnsi="Aileron" w:cs="Times New Roman"/>
          <w:sz w:val="22"/>
          <w:szCs w:val="22"/>
          <w:lang w:eastAsia="de-CH"/>
        </w:rPr>
        <w:t xml:space="preserve"> 1</w:t>
      </w:r>
    </w:p>
    <w:p w:rsidR="00E92368" w:rsidRPr="00D43DFA" w:rsidRDefault="00E92368" w:rsidP="00E92368">
      <w:pPr>
        <w:rPr>
          <w:rFonts w:ascii="Aileron" w:eastAsia="Calibri" w:hAnsi="Aileron" w:cs="Times New Roman"/>
          <w:sz w:val="22"/>
          <w:szCs w:val="22"/>
          <w:lang w:eastAsia="de-CH"/>
        </w:rPr>
      </w:pPr>
      <w:r w:rsidRPr="00D43DFA">
        <w:rPr>
          <w:rFonts w:ascii="Aileron" w:eastAsia="Calibri" w:hAnsi="Aileron" w:cs="Times New Roman"/>
          <w:sz w:val="22"/>
          <w:szCs w:val="22"/>
          <w:lang w:eastAsia="de-CH"/>
        </w:rPr>
        <w:t>4410 Liestal</w:t>
      </w:r>
    </w:p>
    <w:p w:rsidR="00272F25" w:rsidRPr="00E92368" w:rsidRDefault="00272F25" w:rsidP="00E92368"/>
    <w:sectPr w:rsidR="00272F25" w:rsidRPr="00E92368" w:rsidSect="004B7391">
      <w:headerReference w:type="even" r:id="rId8"/>
      <w:headerReference w:type="default" r:id="rId9"/>
      <w:headerReference w:type="first" r:id="rId10"/>
      <w:pgSz w:w="11900" w:h="16840"/>
      <w:pgMar w:top="3005" w:right="1418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68" w:rsidRDefault="00E92368" w:rsidP="00BA2240">
      <w:r>
        <w:separator/>
      </w:r>
    </w:p>
  </w:endnote>
  <w:endnote w:type="continuationSeparator" w:id="0">
    <w:p w:rsidR="00E92368" w:rsidRDefault="00E92368" w:rsidP="00BA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68" w:rsidRDefault="00E92368" w:rsidP="00BA2240">
      <w:r>
        <w:separator/>
      </w:r>
    </w:p>
  </w:footnote>
  <w:footnote w:type="continuationSeparator" w:id="0">
    <w:p w:rsidR="00E92368" w:rsidRDefault="00E92368" w:rsidP="00BA2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40" w:rsidRDefault="00E9236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8480" behindDoc="1" locked="0" layoutInCell="0" allowOverlap="1" wp14:anchorId="24468F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6210" cy="10908030"/>
          <wp:effectExtent l="0" t="0" r="0" b="0"/>
          <wp:wrapNone/>
          <wp:docPr id="6" name="Grafik 6" descr="/Users/romanalbertini/Downloads/UNICA SCHULE/Briefpapier/Briefpapier_Sekundarschul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omanalbertini/Downloads/UNICA SCHULE/Briefpapier/Briefpapier_Sekundarschul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90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5408" behindDoc="1" locked="0" layoutInCell="0" allowOverlap="1" wp14:anchorId="726646E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6210" cy="10908030"/>
          <wp:effectExtent l="0" t="0" r="0" b="0"/>
          <wp:wrapNone/>
          <wp:docPr id="5" name="Grafik 5" descr="/Users/romanalbertini/Downloads/UNICA SCHULE/Briefpapier/Briefpapier_Primarschul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romanalbertini/Downloads/UNICA SCHULE/Briefpapier/Briefpapier_Primarschule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90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0" allowOverlap="1" wp14:anchorId="057BAA0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6210" cy="10908030"/>
          <wp:effectExtent l="0" t="0" r="0" b="0"/>
          <wp:wrapNone/>
          <wp:docPr id="4" name="Grafik 4" descr="/Users/romanalbertini/Downloads/UNICA SCHULE/Briefpapier/Briefpapi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romanalbertini/Downloads/UNICA SCHULE/Briefpapier/Briefpapier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90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BB6">
      <w:rPr>
        <w:noProof/>
        <w:lang w:eastAsia="de-DE"/>
      </w:rPr>
      <w:pict w14:anchorId="74379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3pt;height:858.9pt;z-index:-251657216;mso-position-horizontal:center;mso-position-horizontal-relative:margin;mso-position-vertical:center;mso-position-vertical-relative:margin" o:allowincell="f">
          <v:imagedata r:id="rId4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A0" w:rsidRDefault="00D50BB6">
    <w:pPr>
      <w:pStyle w:val="Kopfzeile"/>
    </w:pPr>
    <w:r>
      <w:rPr>
        <w:noProof/>
        <w:lang w:eastAsia="de-DE"/>
      </w:rPr>
      <w:pict w14:anchorId="78341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9.55pt;margin-top:-161.05pt;width:612.3pt;height:858.9pt;z-index:-251649024;mso-position-horizontal-relative:margin;mso-position-vertical-relative:margin" o:allowincell="f">
          <v:imagedata r:id="rId1" o:title="Briefpapier_Sekundarschu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40" w:rsidRDefault="00E9236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9504" behindDoc="1" locked="0" layoutInCell="0" allowOverlap="1" wp14:anchorId="792952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6210" cy="10908030"/>
          <wp:effectExtent l="0" t="0" r="0" b="0"/>
          <wp:wrapNone/>
          <wp:docPr id="3" name="Grafik 3" descr="/Users/romanalbertini/Downloads/UNICA SCHULE/Briefpapier/Briefpapier_Sekundarschul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/Users/romanalbertini/Downloads/UNICA SCHULE/Briefpapier/Briefpapier_Sekundarschul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90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6432" behindDoc="1" locked="0" layoutInCell="0" allowOverlap="1" wp14:anchorId="457227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6210" cy="10908030"/>
          <wp:effectExtent l="0" t="0" r="0" b="0"/>
          <wp:wrapNone/>
          <wp:docPr id="2" name="Grafik 2" descr="/Users/romanalbertini/Downloads/UNICA SCHULE/Briefpapier/Briefpapier_Primarschul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romanalbertini/Downloads/UNICA SCHULE/Briefpapier/Briefpapier_Primarschule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90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0" allowOverlap="1" wp14:anchorId="0BE5061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6210" cy="10908030"/>
          <wp:effectExtent l="0" t="0" r="0" b="0"/>
          <wp:wrapNone/>
          <wp:docPr id="1" name="Grafik 1" descr="/Users/romanalbertini/Downloads/UNICA SCHULE/Briefpapier/Briefpapi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romanalbertini/Downloads/UNICA SCHULE/Briefpapier/Briefpapier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90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BB6">
      <w:rPr>
        <w:noProof/>
        <w:lang w:eastAsia="de-DE"/>
      </w:rPr>
      <w:pict w14:anchorId="6C27B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3pt;height:858.9pt;z-index:-251656192;mso-position-horizontal:center;mso-position-horizontal-relative:margin;mso-position-vertical:center;mso-position-vertical-relative:margin" o:allowincell="f">
          <v:imagedata r:id="rId4" o:title="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A576B"/>
    <w:multiLevelType w:val="multilevel"/>
    <w:tmpl w:val="F8F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68"/>
    <w:rsid w:val="00020882"/>
    <w:rsid w:val="000D5924"/>
    <w:rsid w:val="001270E8"/>
    <w:rsid w:val="001E3509"/>
    <w:rsid w:val="00233605"/>
    <w:rsid w:val="00272F25"/>
    <w:rsid w:val="002A31F2"/>
    <w:rsid w:val="004061E9"/>
    <w:rsid w:val="004062DA"/>
    <w:rsid w:val="0045649A"/>
    <w:rsid w:val="00464A48"/>
    <w:rsid w:val="004672CE"/>
    <w:rsid w:val="004B7391"/>
    <w:rsid w:val="00533276"/>
    <w:rsid w:val="00555658"/>
    <w:rsid w:val="005B037C"/>
    <w:rsid w:val="005F40B1"/>
    <w:rsid w:val="006A49B0"/>
    <w:rsid w:val="006D7DF4"/>
    <w:rsid w:val="007558A8"/>
    <w:rsid w:val="00771B57"/>
    <w:rsid w:val="007A549F"/>
    <w:rsid w:val="008336EF"/>
    <w:rsid w:val="00895540"/>
    <w:rsid w:val="008A31A0"/>
    <w:rsid w:val="00AE0DE7"/>
    <w:rsid w:val="00BA2240"/>
    <w:rsid w:val="00D43DFA"/>
    <w:rsid w:val="00D50BB6"/>
    <w:rsid w:val="00D52A03"/>
    <w:rsid w:val="00DE6D41"/>
    <w:rsid w:val="00E705C1"/>
    <w:rsid w:val="00E92368"/>
    <w:rsid w:val="00E94E97"/>
    <w:rsid w:val="00E9527E"/>
    <w:rsid w:val="00F1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  <w14:docId w14:val="66F035F8"/>
  <w15:chartTrackingRefBased/>
  <w15:docId w15:val="{1F1342B5-D141-4BE8-90BE-FDD830F2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22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2240"/>
  </w:style>
  <w:style w:type="paragraph" w:styleId="Fuzeile">
    <w:name w:val="footer"/>
    <w:basedOn w:val="Standard"/>
    <w:link w:val="FuzeileZchn"/>
    <w:uiPriority w:val="99"/>
    <w:unhideWhenUsed/>
    <w:rsid w:val="00BA22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2240"/>
  </w:style>
  <w:style w:type="paragraph" w:customStyle="1" w:styleId="EinfAbs">
    <w:name w:val="[Einf. Abs.]"/>
    <w:basedOn w:val="Standard"/>
    <w:uiPriority w:val="99"/>
    <w:rsid w:val="00272F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406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.reinalter@unica-schul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CA_SCHULE_CD\Vorlagen\Brief\Brief_Vorlage-Sekundarschu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Brief_Vorlage-Sekundarschule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 Reinalter</dc:creator>
  <cp:keywords/>
  <dc:description/>
  <cp:lastModifiedBy>Iva Trachsel</cp:lastModifiedBy>
  <cp:revision>5</cp:revision>
  <cp:lastPrinted>2019-04-30T11:09:00Z</cp:lastPrinted>
  <dcterms:created xsi:type="dcterms:W3CDTF">2019-04-30T11:07:00Z</dcterms:created>
  <dcterms:modified xsi:type="dcterms:W3CDTF">2019-05-06T08:01:00Z</dcterms:modified>
</cp:coreProperties>
</file>